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600" w:firstRow="0" w:lastRow="0" w:firstColumn="0" w:lastColumn="0" w:noHBand="1" w:noVBand="1"/>
      </w:tblPr>
      <w:tblGrid>
        <w:gridCol w:w="3600"/>
        <w:gridCol w:w="720"/>
        <w:gridCol w:w="6470"/>
      </w:tblGrid>
      <w:tr w:rsidR="000629D5" w14:paraId="2A6A041B" w14:textId="77777777" w:rsidTr="000F46E6">
        <w:trPr>
          <w:trHeight w:val="4032"/>
        </w:trPr>
        <w:tc>
          <w:tcPr>
            <w:tcW w:w="3600" w:type="dxa"/>
            <w:vAlign w:val="bottom"/>
          </w:tcPr>
          <w:p w14:paraId="610ADCF7" w14:textId="60AAE1A3" w:rsidR="000629D5" w:rsidRDefault="00E34A7E" w:rsidP="001B2ABD">
            <w:pPr>
              <w:tabs>
                <w:tab w:val="left" w:pos="990"/>
              </w:tabs>
              <w:jc w:val="center"/>
            </w:pPr>
            <w:r>
              <w:rPr>
                <w:noProof/>
                <w:lang w:bidi="da-DK"/>
              </w:rPr>
              <w:drawing>
                <wp:anchor distT="0" distB="0" distL="114300" distR="114300" simplePos="0" relativeHeight="251658240" behindDoc="0" locked="0" layoutInCell="1" allowOverlap="1" wp14:anchorId="0F749254" wp14:editId="398A5066">
                  <wp:simplePos x="0" y="0"/>
                  <wp:positionH relativeFrom="column">
                    <wp:posOffset>27305</wp:posOffset>
                  </wp:positionH>
                  <wp:positionV relativeFrom="paragraph">
                    <wp:posOffset>1516380</wp:posOffset>
                  </wp:positionV>
                  <wp:extent cx="2139950" cy="2139950"/>
                  <wp:effectExtent l="95250" t="76200" r="88900" b="1041400"/>
                  <wp:wrapNone/>
                  <wp:docPr id="1" name="Billede 1" descr="Et billede, der indeholder person, væg, indendørs, man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person, væg, indendørs, mand&#10;&#10;Automatisk genereret beskrivelse"/>
                          <pic:cNvPicPr/>
                        </pic:nvPicPr>
                        <pic:blipFill>
                          <a:blip r:embed="rId10">
                            <a:extLst>
                              <a:ext uri="{28A0092B-C50C-407E-A947-70E740481C1C}">
                                <a14:useLocalDpi xmlns:a14="http://schemas.microsoft.com/office/drawing/2010/main" val="0"/>
                              </a:ext>
                            </a:extLst>
                          </a:blip>
                          <a:stretch>
                            <a:fillRect/>
                          </a:stretch>
                        </pic:blipFill>
                        <pic:spPr>
                          <a:xfrm>
                            <a:off x="0" y="0"/>
                            <a:ext cx="2139950" cy="21399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tc>
        <w:tc>
          <w:tcPr>
            <w:tcW w:w="720" w:type="dxa"/>
          </w:tcPr>
          <w:p w14:paraId="78CBE511" w14:textId="7DB6D2CF" w:rsidR="000629D5" w:rsidRDefault="000629D5" w:rsidP="000C45FF">
            <w:pPr>
              <w:tabs>
                <w:tab w:val="left" w:pos="990"/>
              </w:tabs>
            </w:pPr>
          </w:p>
        </w:tc>
        <w:tc>
          <w:tcPr>
            <w:tcW w:w="6470" w:type="dxa"/>
            <w:vMerge w:val="restart"/>
            <w:vAlign w:val="center"/>
          </w:tcPr>
          <w:p w14:paraId="411FA840" w14:textId="77777777" w:rsidR="000629D5" w:rsidRDefault="00E34A7E" w:rsidP="00846D4F">
            <w:pPr>
              <w:pStyle w:val="Adresse"/>
            </w:pPr>
            <w:sdt>
              <w:sdtPr>
                <w:id w:val="-530570983"/>
                <w:placeholder>
                  <w:docPart w:val="76619087A1DD42AE94D737AA069854EE"/>
                </w:placeholder>
                <w:temporary/>
                <w:showingPlcHdr/>
                <w15:appearance w15:val="hidden"/>
              </w:sdtPr>
              <w:sdtEndPr/>
              <w:sdtContent>
                <w:r w:rsidR="000629D5" w:rsidRPr="000629D5">
                  <w:rPr>
                    <w:lang w:bidi="da-DK"/>
                  </w:rPr>
                  <w:t>[Modtagers navn]</w:t>
                </w:r>
              </w:sdtContent>
            </w:sdt>
          </w:p>
          <w:p w14:paraId="76866874" w14:textId="77777777" w:rsidR="000629D5" w:rsidRDefault="00E34A7E" w:rsidP="00846D4F">
            <w:pPr>
              <w:pStyle w:val="Adresse"/>
            </w:pPr>
            <w:sdt>
              <w:sdtPr>
                <w:id w:val="161364655"/>
                <w:placeholder>
                  <w:docPart w:val="2BB10711B580493391A4F284CA6F49BC"/>
                </w:placeholder>
                <w:temporary/>
                <w:showingPlcHdr/>
                <w15:appearance w15:val="hidden"/>
              </w:sdtPr>
              <w:sdtEndPr/>
              <w:sdtContent>
                <w:r w:rsidR="000629D5" w:rsidRPr="000629D5">
                  <w:rPr>
                    <w:lang w:bidi="da-DK"/>
                  </w:rPr>
                  <w:t>[Titel]</w:t>
                </w:r>
              </w:sdtContent>
            </w:sdt>
          </w:p>
          <w:p w14:paraId="1D6215BD" w14:textId="77777777" w:rsidR="000629D5" w:rsidRDefault="00E34A7E" w:rsidP="00846D4F">
            <w:pPr>
              <w:pStyle w:val="Adresse"/>
            </w:pPr>
            <w:sdt>
              <w:sdtPr>
                <w:id w:val="-1371762988"/>
                <w:placeholder>
                  <w:docPart w:val="FE90892AFE26410BBB70A190BC2F1929"/>
                </w:placeholder>
                <w:temporary/>
                <w:showingPlcHdr/>
                <w15:appearance w15:val="hidden"/>
              </w:sdtPr>
              <w:sdtEndPr/>
              <w:sdtContent>
                <w:r w:rsidR="000629D5" w:rsidRPr="000629D5">
                  <w:rPr>
                    <w:lang w:bidi="da-DK"/>
                  </w:rPr>
                  <w:t>[Firma]</w:t>
                </w:r>
              </w:sdtContent>
            </w:sdt>
          </w:p>
          <w:p w14:paraId="56E8C734" w14:textId="77777777" w:rsidR="000629D5" w:rsidRDefault="00E34A7E" w:rsidP="00846D4F">
            <w:pPr>
              <w:pStyle w:val="Adresse"/>
            </w:pPr>
            <w:sdt>
              <w:sdtPr>
                <w:id w:val="-1451239978"/>
                <w:placeholder>
                  <w:docPart w:val="2579379E8F1041E4A1DCD125C45A42CA"/>
                </w:placeholder>
                <w:temporary/>
                <w:showingPlcHdr/>
                <w15:appearance w15:val="hidden"/>
              </w:sdtPr>
              <w:sdtEndPr/>
              <w:sdtContent>
                <w:r w:rsidR="000629D5" w:rsidRPr="000629D5">
                  <w:rPr>
                    <w:lang w:bidi="da-DK"/>
                  </w:rPr>
                  <w:t>[Modtagers adresse]</w:t>
                </w:r>
              </w:sdtContent>
            </w:sdt>
          </w:p>
          <w:p w14:paraId="3B2F0409" w14:textId="77777777" w:rsidR="000629D5" w:rsidRDefault="00E34A7E" w:rsidP="00846D4F">
            <w:pPr>
              <w:pStyle w:val="Adresse"/>
            </w:pPr>
            <w:sdt>
              <w:sdtPr>
                <w:id w:val="-810639550"/>
                <w:placeholder>
                  <w:docPart w:val="0DAB3B0B88BE4ABFA25E8DB5BD80EF6F"/>
                </w:placeholder>
                <w:temporary/>
                <w:showingPlcHdr/>
                <w15:appearance w15:val="hidden"/>
              </w:sdtPr>
              <w:sdtEndPr/>
              <w:sdtContent>
                <w:r w:rsidR="000629D5" w:rsidRPr="000629D5">
                  <w:rPr>
                    <w:lang w:bidi="da-DK"/>
                  </w:rPr>
                  <w:t>[Modtagerens by, postnummer]</w:t>
                </w:r>
              </w:sdtContent>
            </w:sdt>
          </w:p>
          <w:p w14:paraId="15BAA790" w14:textId="1FEF94FA" w:rsidR="000629D5" w:rsidRDefault="000629D5" w:rsidP="00846D4F">
            <w:r w:rsidRPr="00BF09B3">
              <w:rPr>
                <w:lang w:bidi="da-DK"/>
              </w:rPr>
              <w:t xml:space="preserve">Kære </w:t>
            </w:r>
            <w:sdt>
              <w:sdtPr>
                <w:id w:val="-1913855449"/>
                <w:placeholder>
                  <w:docPart w:val="B78237422D734F229E21A56C8A0012A4"/>
                </w:placeholder>
                <w:temporary/>
                <w:showingPlcHdr/>
                <w15:appearance w15:val="hidden"/>
              </w:sdtPr>
              <w:sdtEndPr/>
              <w:sdtContent>
                <w:r w:rsidRPr="00BF09B3">
                  <w:rPr>
                    <w:lang w:bidi="da-DK"/>
                  </w:rPr>
                  <w:t>[Navn på modtager]</w:t>
                </w:r>
              </w:sdtContent>
            </w:sdt>
          </w:p>
          <w:p w14:paraId="024BE935" w14:textId="61F0526F" w:rsidR="00846D4F" w:rsidRDefault="00E34A7E" w:rsidP="00E34A7E">
            <w:r>
              <w:t>Som jeres nye kommunikationsmedarbejder vil jeg bidrage med høj faglighed og oprigtig interesse i det skrevne sprog. Jeg vægter god og direkte kommunikation meget højt, og jeg sætter en ære i at kommunikere, så budskabet altid når frem til modtageren.</w:t>
            </w:r>
          </w:p>
          <w:p w14:paraId="5B974FE7" w14:textId="56E13A1E" w:rsidR="00E34A7E" w:rsidRDefault="00E34A7E" w:rsidP="00E34A7E"/>
          <w:p w14:paraId="197F6BA4" w14:textId="2990849B" w:rsidR="00E34A7E" w:rsidRPr="00846D4F" w:rsidRDefault="00E34A7E" w:rsidP="00E34A7E">
            <w:r>
              <w:t xml:space="preserve">Jeg forstår vigtigheden i at kommunikere i et sprog, som målgruppen forstår, og jeg har flere års erfaring med netop dette. </w:t>
            </w:r>
          </w:p>
          <w:p w14:paraId="353E405D" w14:textId="2061C3ED" w:rsidR="00846D4F" w:rsidRPr="00846D4F" w:rsidRDefault="00E34A7E" w:rsidP="00846D4F">
            <w:r>
              <w:t>Jeg kan bidrage med følgende kernekompetencer:</w:t>
            </w:r>
          </w:p>
          <w:sdt>
            <w:sdtPr>
              <w:id w:val="1048413284"/>
              <w:placeholder>
                <w:docPart w:val="8BC8D2283D8E4E089A1B5790104A0F10"/>
              </w:placeholder>
              <w:temporary/>
              <w:showingPlcHdr/>
              <w15:appearance w15:val="hidden"/>
              <w:text w:multiLine="1"/>
            </w:sdtPr>
            <w:sdtEndPr/>
            <w:sdtContent>
              <w:p w14:paraId="30380CC6" w14:textId="77777777" w:rsidR="00846D4F" w:rsidRPr="00846D4F" w:rsidRDefault="00846D4F" w:rsidP="00846D4F">
                <w:pPr>
                  <w:pStyle w:val="Opstilling-punkttegn"/>
                </w:pPr>
                <w:r w:rsidRPr="00846D4F">
                  <w:rPr>
                    <w:lang w:bidi="da-DK"/>
                  </w:rPr>
                  <w:t>[Nummer] års praktisk erfaring inden for [område af ekspertise]?</w:t>
                </w:r>
              </w:p>
              <w:p w14:paraId="714EE25E" w14:textId="77777777" w:rsidR="00846D4F" w:rsidRPr="00846D4F" w:rsidRDefault="00846D4F" w:rsidP="00846D4F">
                <w:pPr>
                  <w:pStyle w:val="Opstilling-punkttegn"/>
                </w:pPr>
                <w:r w:rsidRPr="00846D4F">
                  <w:rPr>
                    <w:lang w:bidi="da-DK"/>
                  </w:rPr>
                  <w:t>Kendskab til den nyeste teknologi inden for [branche eller område]?</w:t>
                </w:r>
              </w:p>
              <w:p w14:paraId="7A4F1333" w14:textId="77777777" w:rsidR="00846D4F" w:rsidRPr="00846D4F" w:rsidRDefault="00846D4F" w:rsidP="00846D4F">
                <w:pPr>
                  <w:pStyle w:val="Opstilling-punkttegn"/>
                </w:pPr>
                <w:r w:rsidRPr="00846D4F">
                  <w:rPr>
                    <w:lang w:bidi="da-DK"/>
                  </w:rPr>
                  <w:t>[Fremragende skriftlige og mundtlige kommunikationsfærdigheder?]</w:t>
                </w:r>
              </w:p>
              <w:p w14:paraId="46A090D3" w14:textId="77777777" w:rsidR="00846D4F" w:rsidRPr="00846D4F" w:rsidRDefault="00846D4F" w:rsidP="00846D4F">
                <w:pPr>
                  <w:pStyle w:val="Opstilling-punkttegn"/>
                </w:pPr>
                <w:r w:rsidRPr="00846D4F">
                  <w:rPr>
                    <w:lang w:bidi="da-DK"/>
                  </w:rPr>
                  <w:t>[En passion for at lære nyt og dygtiggøre sig?]</w:t>
                </w:r>
              </w:p>
            </w:sdtContent>
          </w:sdt>
          <w:p w14:paraId="6226C5EE" w14:textId="2A28EF9F" w:rsidR="000629D5" w:rsidRDefault="00E34A7E" w:rsidP="00E34A7E">
            <w:r>
              <w:t xml:space="preserve">Dernæst har jeg stor erfaring med X, som jeg vurderer, kan komme mig til gavn i jobbet som kommunikationsmedarbejder hos Virksomhed. </w:t>
            </w:r>
          </w:p>
          <w:p w14:paraId="7F7D6613" w14:textId="08C1D367" w:rsidR="00E34A7E" w:rsidRDefault="00E34A7E" w:rsidP="00E34A7E"/>
          <w:p w14:paraId="0ED7CA7F" w14:textId="7BA207A5" w:rsidR="00E34A7E" w:rsidRPr="00BF09B3" w:rsidRDefault="00E34A7E" w:rsidP="00E34A7E">
            <w:r>
              <w:t xml:space="preserve">Jeg har vedlagt en ansøgning, som jeg håber, sammen med mit CV, vil vække jeres opmærksomhed. Jeg er sikker på, at jeg med mine kompetencer kan bidrage til jeres fortsatte udvikling og vækst i rollen som kommunikationsmedarbejder. </w:t>
            </w:r>
          </w:p>
          <w:p w14:paraId="048424AB" w14:textId="77777777" w:rsidR="000629D5" w:rsidRPr="00BF09B3" w:rsidRDefault="000629D5" w:rsidP="00846D4F"/>
          <w:p w14:paraId="5C7F5922" w14:textId="14851958" w:rsidR="000629D5" w:rsidRDefault="00E34A7E" w:rsidP="00846D4F">
            <w:r>
              <w:t>Frederik Fisker Wæhrens</w:t>
            </w:r>
          </w:p>
          <w:p w14:paraId="1C8B6337" w14:textId="561F4949" w:rsidR="000629D5" w:rsidRDefault="000629D5" w:rsidP="00846D4F"/>
        </w:tc>
      </w:tr>
      <w:tr w:rsidR="000629D5" w14:paraId="05A0EB9E" w14:textId="77777777" w:rsidTr="000F46E6">
        <w:trPr>
          <w:trHeight w:val="9504"/>
        </w:trPr>
        <w:tc>
          <w:tcPr>
            <w:tcW w:w="3600" w:type="dxa"/>
            <w:vAlign w:val="bottom"/>
          </w:tcPr>
          <w:p w14:paraId="402C5274" w14:textId="7CFBBDBC" w:rsidR="000629D5" w:rsidRPr="00E34A7E" w:rsidRDefault="00E34A7E" w:rsidP="00846D4F">
            <w:pPr>
              <w:pStyle w:val="Titel"/>
              <w:rPr>
                <w:sz w:val="64"/>
                <w:szCs w:val="64"/>
              </w:rPr>
            </w:pPr>
            <w:r w:rsidRPr="00E34A7E">
              <w:rPr>
                <w:sz w:val="64"/>
                <w:szCs w:val="64"/>
              </w:rPr>
              <w:t>Frederik Fisker wæhrens</w:t>
            </w:r>
          </w:p>
          <w:p w14:paraId="05006B36" w14:textId="7A2E5D91" w:rsidR="00E34A7E" w:rsidRPr="00E34A7E" w:rsidRDefault="00E34A7E" w:rsidP="00E34A7E">
            <w:pPr>
              <w:pStyle w:val="Undertitel"/>
              <w:rPr>
                <w:spacing w:val="0"/>
                <w:w w:val="100"/>
              </w:rPr>
            </w:pPr>
            <w:r>
              <w:rPr>
                <w:spacing w:val="0"/>
                <w:w w:val="100"/>
              </w:rPr>
              <w:t>Kommunikations-</w:t>
            </w:r>
            <w:r>
              <w:rPr>
                <w:spacing w:val="0"/>
                <w:w w:val="100"/>
              </w:rPr>
              <w:br/>
              <w:t>medarbejder</w:t>
            </w:r>
          </w:p>
          <w:p w14:paraId="3D48C8B5" w14:textId="2048AECF" w:rsidR="000629D5" w:rsidRDefault="000629D5" w:rsidP="000629D5"/>
          <w:sdt>
            <w:sdtPr>
              <w:id w:val="-1954003311"/>
              <w:placeholder>
                <w:docPart w:val="3E75F7B8F5D04E42AFE1E4BBF461553A"/>
              </w:placeholder>
              <w:temporary/>
              <w:showingPlcHdr/>
              <w15:appearance w15:val="hidden"/>
            </w:sdtPr>
            <w:sdtEndPr/>
            <w:sdtContent>
              <w:p w14:paraId="2C489874" w14:textId="77777777" w:rsidR="000629D5" w:rsidRPr="00846D4F" w:rsidRDefault="000629D5" w:rsidP="00846D4F">
                <w:pPr>
                  <w:pStyle w:val="Overskrift2"/>
                </w:pPr>
                <w:r w:rsidRPr="00846D4F">
                  <w:rPr>
                    <w:rStyle w:val="Overskrift2Tegn"/>
                    <w:b/>
                    <w:lang w:bidi="da-DK"/>
                  </w:rPr>
                  <w:t>KONTAKT</w:t>
                </w:r>
              </w:p>
            </w:sdtContent>
          </w:sdt>
          <w:sdt>
            <w:sdtPr>
              <w:id w:val="1111563247"/>
              <w:placeholder>
                <w:docPart w:val="010620CDFB5E436D90E11E393E171633"/>
              </w:placeholder>
              <w:temporary/>
              <w:showingPlcHdr/>
              <w15:appearance w15:val="hidden"/>
            </w:sdtPr>
            <w:sdtEndPr/>
            <w:sdtContent>
              <w:p w14:paraId="780D65AA" w14:textId="77777777" w:rsidR="000629D5" w:rsidRDefault="000629D5" w:rsidP="000629D5">
                <w:pPr>
                  <w:pStyle w:val="Kontaktoplysninger"/>
                </w:pPr>
                <w:r w:rsidRPr="004D3011">
                  <w:rPr>
                    <w:lang w:bidi="da-DK"/>
                  </w:rPr>
                  <w:t>TELEFONNUMMER:</w:t>
                </w:r>
              </w:p>
            </w:sdtContent>
          </w:sdt>
          <w:p w14:paraId="35022E8F" w14:textId="6DEBA4F0" w:rsidR="000629D5" w:rsidRDefault="00E34A7E" w:rsidP="000629D5">
            <w:pPr>
              <w:pStyle w:val="Kontaktoplysninger"/>
            </w:pPr>
            <w:r>
              <w:t>12 34 56 78</w:t>
            </w:r>
          </w:p>
          <w:p w14:paraId="71970D72" w14:textId="77777777" w:rsidR="000629D5" w:rsidRDefault="000629D5" w:rsidP="000629D5">
            <w:pPr>
              <w:pStyle w:val="Ingenafstand"/>
            </w:pPr>
          </w:p>
          <w:sdt>
            <w:sdtPr>
              <w:id w:val="-240260293"/>
              <w:placeholder>
                <w:docPart w:val="DE4A03D914BF416A9D84508C8FB14783"/>
              </w:placeholder>
              <w:temporary/>
              <w:showingPlcHdr/>
              <w15:appearance w15:val="hidden"/>
            </w:sdtPr>
            <w:sdtEndPr/>
            <w:sdtContent>
              <w:p w14:paraId="4AEBC5A0" w14:textId="77777777" w:rsidR="000629D5" w:rsidRDefault="000629D5" w:rsidP="000629D5">
                <w:pPr>
                  <w:pStyle w:val="Kontaktoplysninger"/>
                </w:pPr>
                <w:r w:rsidRPr="004D3011">
                  <w:rPr>
                    <w:lang w:bidi="da-DK"/>
                  </w:rPr>
                  <w:t>MAIL:</w:t>
                </w:r>
              </w:p>
            </w:sdtContent>
          </w:sdt>
          <w:sdt>
            <w:sdtPr>
              <w:rPr>
                <w:rStyle w:val="Hyperlink"/>
              </w:rPr>
              <w:id w:val="-1223903890"/>
              <w:placeholder>
                <w:docPart w:val="72D81D0DE7F34D7DAA8CAE8D4F9C6950"/>
              </w:placeholder>
              <w:temporary/>
              <w:showingPlcHdr/>
              <w15:appearance w15:val="hidden"/>
            </w:sdtPr>
            <w:sdtEndPr>
              <w:rPr>
                <w:rStyle w:val="Hyperlink"/>
              </w:rPr>
            </w:sdtEndPr>
            <w:sdtContent>
              <w:p w14:paraId="520964AA" w14:textId="77777777" w:rsidR="000629D5" w:rsidRPr="00846D4F" w:rsidRDefault="00E34A7E" w:rsidP="000629D5">
                <w:pPr>
                  <w:pStyle w:val="Kontaktoplysninger"/>
                  <w:rPr>
                    <w:rStyle w:val="Hyperlink"/>
                  </w:rPr>
                </w:pPr>
                <w:hyperlink r:id="rId11" w:history="1">
                  <w:r w:rsidR="009E7C63" w:rsidRPr="00846D4F">
                    <w:rPr>
                      <w:rStyle w:val="Hyperlink"/>
                      <w:lang w:bidi="da-DK"/>
                    </w:rPr>
                    <w:t>nogen@eksempel.com</w:t>
                  </w:r>
                </w:hyperlink>
              </w:p>
            </w:sdtContent>
          </w:sdt>
        </w:tc>
        <w:tc>
          <w:tcPr>
            <w:tcW w:w="720" w:type="dxa"/>
          </w:tcPr>
          <w:p w14:paraId="4D67A9EB" w14:textId="6C51F631" w:rsidR="000629D5" w:rsidRDefault="000629D5" w:rsidP="000C45FF">
            <w:pPr>
              <w:tabs>
                <w:tab w:val="left" w:pos="990"/>
              </w:tabs>
            </w:pPr>
          </w:p>
        </w:tc>
        <w:tc>
          <w:tcPr>
            <w:tcW w:w="6470" w:type="dxa"/>
            <w:vMerge/>
          </w:tcPr>
          <w:p w14:paraId="1CEE863F" w14:textId="77777777" w:rsidR="000629D5" w:rsidRPr="004D3011" w:rsidRDefault="000629D5" w:rsidP="004D3011">
            <w:pPr>
              <w:rPr>
                <w:color w:val="FFFFFF" w:themeColor="background1"/>
              </w:rPr>
            </w:pPr>
          </w:p>
        </w:tc>
      </w:tr>
    </w:tbl>
    <w:p w14:paraId="097BBFE1" w14:textId="3394B42A" w:rsidR="0043117B" w:rsidRPr="00846D4F" w:rsidRDefault="00E34A7E" w:rsidP="00846D4F">
      <w:pPr>
        <w:tabs>
          <w:tab w:val="left" w:pos="990"/>
        </w:tabs>
        <w:spacing w:after="0"/>
        <w:rPr>
          <w:sz w:val="8"/>
        </w:rPr>
      </w:pPr>
    </w:p>
    <w:sectPr w:rsidR="0043117B" w:rsidRPr="00846D4F" w:rsidSect="00B821B0">
      <w:headerReference w:type="default" r:id="rId12"/>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DE227" w14:textId="77777777" w:rsidR="00E34A7E" w:rsidRDefault="00E34A7E" w:rsidP="000C45FF">
      <w:r>
        <w:separator/>
      </w:r>
    </w:p>
  </w:endnote>
  <w:endnote w:type="continuationSeparator" w:id="0">
    <w:p w14:paraId="4B2CC534" w14:textId="77777777" w:rsidR="00E34A7E" w:rsidRDefault="00E34A7E"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EFB0D" w14:textId="77777777" w:rsidR="00E34A7E" w:rsidRDefault="00E34A7E" w:rsidP="000C45FF">
      <w:r>
        <w:separator/>
      </w:r>
    </w:p>
  </w:footnote>
  <w:footnote w:type="continuationSeparator" w:id="0">
    <w:p w14:paraId="3E5B8145" w14:textId="77777777" w:rsidR="00E34A7E" w:rsidRDefault="00E34A7E"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F466" w14:textId="77777777" w:rsidR="000C45FF" w:rsidRDefault="000C45FF">
    <w:pPr>
      <w:pStyle w:val="Sidehoved"/>
    </w:pPr>
    <w:r>
      <w:rPr>
        <w:noProof/>
        <w:lang w:bidi="da-DK"/>
      </w:rPr>
      <w:drawing>
        <wp:anchor distT="0" distB="0" distL="114300" distR="114300" simplePos="0" relativeHeight="251658240" behindDoc="1" locked="0" layoutInCell="1" allowOverlap="1" wp14:anchorId="265FF8B0" wp14:editId="4AD434EE">
          <wp:simplePos x="0" y="0"/>
          <wp:positionH relativeFrom="page">
            <wp:posOffset>154379</wp:posOffset>
          </wp:positionH>
          <wp:positionV relativeFrom="page">
            <wp:posOffset>237506</wp:posOffset>
          </wp:positionV>
          <wp:extent cx="7259823" cy="10224474"/>
          <wp:effectExtent l="0" t="0" r="0" b="5715"/>
          <wp:wrapNone/>
          <wp:docPr id="3" name="Graf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77656" cy="10249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E748F"/>
    <w:multiLevelType w:val="hybridMultilevel"/>
    <w:tmpl w:val="DBA04926"/>
    <w:lvl w:ilvl="0" w:tplc="90A47612">
      <w:start w:val="1"/>
      <w:numFmt w:val="bullet"/>
      <w:pStyle w:val="Opstilling-punkttegn"/>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7E"/>
    <w:rsid w:val="00036450"/>
    <w:rsid w:val="00061C84"/>
    <w:rsid w:val="000629D5"/>
    <w:rsid w:val="00076632"/>
    <w:rsid w:val="000C45FF"/>
    <w:rsid w:val="000E3FD1"/>
    <w:rsid w:val="000F46E6"/>
    <w:rsid w:val="00180329"/>
    <w:rsid w:val="0019001F"/>
    <w:rsid w:val="001A74A5"/>
    <w:rsid w:val="001B2ABD"/>
    <w:rsid w:val="001D2335"/>
    <w:rsid w:val="001E1759"/>
    <w:rsid w:val="001F0835"/>
    <w:rsid w:val="001F1ECC"/>
    <w:rsid w:val="002400EB"/>
    <w:rsid w:val="00244620"/>
    <w:rsid w:val="00256CF7"/>
    <w:rsid w:val="0030481B"/>
    <w:rsid w:val="003626C9"/>
    <w:rsid w:val="004071FC"/>
    <w:rsid w:val="00445947"/>
    <w:rsid w:val="004813B3"/>
    <w:rsid w:val="00496591"/>
    <w:rsid w:val="004C63E4"/>
    <w:rsid w:val="004D3011"/>
    <w:rsid w:val="00542D92"/>
    <w:rsid w:val="005645EE"/>
    <w:rsid w:val="005D6289"/>
    <w:rsid w:val="005E39D5"/>
    <w:rsid w:val="00612544"/>
    <w:rsid w:val="0062123A"/>
    <w:rsid w:val="00646E75"/>
    <w:rsid w:val="006610D6"/>
    <w:rsid w:val="006771D0"/>
    <w:rsid w:val="00715FCB"/>
    <w:rsid w:val="00743101"/>
    <w:rsid w:val="007867A0"/>
    <w:rsid w:val="007927F5"/>
    <w:rsid w:val="00802CA0"/>
    <w:rsid w:val="00846D4F"/>
    <w:rsid w:val="008C1736"/>
    <w:rsid w:val="00922D5C"/>
    <w:rsid w:val="009E7C63"/>
    <w:rsid w:val="00A10A67"/>
    <w:rsid w:val="00A2118D"/>
    <w:rsid w:val="00AD76E2"/>
    <w:rsid w:val="00B20152"/>
    <w:rsid w:val="00B70850"/>
    <w:rsid w:val="00B821B0"/>
    <w:rsid w:val="00C066B6"/>
    <w:rsid w:val="00C37BA1"/>
    <w:rsid w:val="00C4674C"/>
    <w:rsid w:val="00C506CF"/>
    <w:rsid w:val="00C72BED"/>
    <w:rsid w:val="00C9578B"/>
    <w:rsid w:val="00CA562E"/>
    <w:rsid w:val="00CB2D30"/>
    <w:rsid w:val="00D2522B"/>
    <w:rsid w:val="00D82F2F"/>
    <w:rsid w:val="00DA694B"/>
    <w:rsid w:val="00DD172A"/>
    <w:rsid w:val="00E25A26"/>
    <w:rsid w:val="00E34A7E"/>
    <w:rsid w:val="00E55D74"/>
    <w:rsid w:val="00E866EC"/>
    <w:rsid w:val="00E93B74"/>
    <w:rsid w:val="00EB3A62"/>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C6D3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846D4F"/>
    <w:pPr>
      <w:spacing w:after="200"/>
    </w:pPr>
    <w:rPr>
      <w:sz w:val="22"/>
      <w:szCs w:val="22"/>
    </w:rPr>
  </w:style>
  <w:style w:type="paragraph" w:styleId="Overskrift1">
    <w:name w:val="heading 1"/>
    <w:basedOn w:val="Normal"/>
    <w:next w:val="Normal"/>
    <w:link w:val="Overskrift1Tegn"/>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Overskrift2">
    <w:name w:val="heading 2"/>
    <w:basedOn w:val="Normal"/>
    <w:next w:val="Normal"/>
    <w:link w:val="Overskrift2Tegn"/>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Cs w:val="26"/>
    </w:rPr>
  </w:style>
  <w:style w:type="paragraph" w:styleId="Overskrift3">
    <w:name w:val="heading 3"/>
    <w:basedOn w:val="Normal"/>
    <w:next w:val="Normal"/>
    <w:link w:val="Overskrift3Tegn"/>
    <w:uiPriority w:val="9"/>
    <w:semiHidden/>
    <w:qFormat/>
    <w:rsid w:val="004D3011"/>
    <w:pPr>
      <w:keepNext/>
      <w:keepLines/>
      <w:spacing w:before="240" w:after="120"/>
      <w:outlineLvl w:val="2"/>
    </w:pPr>
    <w:rPr>
      <w:rFonts w:asciiTheme="majorHAnsi" w:eastAsiaTheme="majorEastAsia" w:hAnsiTheme="majorHAnsi" w:cstheme="majorBidi"/>
      <w:b/>
      <w:caps/>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D3011"/>
    <w:rPr>
      <w:rFonts w:asciiTheme="majorHAnsi" w:eastAsiaTheme="majorEastAsia" w:hAnsiTheme="majorHAnsi" w:cstheme="majorBidi"/>
      <w:b/>
      <w:bCs/>
      <w:caps/>
      <w:sz w:val="22"/>
      <w:szCs w:val="26"/>
    </w:rPr>
  </w:style>
  <w:style w:type="paragraph" w:styleId="Titel">
    <w:name w:val="Title"/>
    <w:basedOn w:val="Normal"/>
    <w:next w:val="Normal"/>
    <w:link w:val="TitelTegn"/>
    <w:uiPriority w:val="10"/>
    <w:qFormat/>
    <w:rsid w:val="001B2ABD"/>
    <w:rPr>
      <w:caps/>
      <w:color w:val="000000" w:themeColor="text1"/>
      <w:sz w:val="96"/>
      <w:szCs w:val="76"/>
    </w:rPr>
  </w:style>
  <w:style w:type="character" w:customStyle="1" w:styleId="TitelTegn">
    <w:name w:val="Titel Tegn"/>
    <w:basedOn w:val="Standardskrifttypeiafsnit"/>
    <w:link w:val="Titel"/>
    <w:uiPriority w:val="10"/>
    <w:rsid w:val="001B2ABD"/>
    <w:rPr>
      <w:caps/>
      <w:color w:val="000000" w:themeColor="text1"/>
      <w:sz w:val="96"/>
      <w:szCs w:val="76"/>
    </w:rPr>
  </w:style>
  <w:style w:type="character" w:styleId="Fremhv">
    <w:name w:val="Emphasis"/>
    <w:basedOn w:val="Standardskrifttypeiafsnit"/>
    <w:uiPriority w:val="11"/>
    <w:semiHidden/>
    <w:qFormat/>
    <w:rsid w:val="00E25A26"/>
    <w:rPr>
      <w:i/>
      <w:iCs/>
    </w:rPr>
  </w:style>
  <w:style w:type="character" w:customStyle="1" w:styleId="Overskrift1Tegn">
    <w:name w:val="Overskrift 1 Tegn"/>
    <w:basedOn w:val="Standardskrifttypeiafsnit"/>
    <w:link w:val="Overskrift1"/>
    <w:uiPriority w:val="9"/>
    <w:rsid w:val="00AD76E2"/>
    <w:rPr>
      <w:rFonts w:asciiTheme="majorHAnsi" w:eastAsiaTheme="majorEastAsia" w:hAnsiTheme="majorHAnsi" w:cstheme="majorBidi"/>
      <w:color w:val="548AB7" w:themeColor="accent1" w:themeShade="BF"/>
      <w:sz w:val="32"/>
      <w:szCs w:val="32"/>
    </w:rPr>
  </w:style>
  <w:style w:type="paragraph" w:styleId="Dato">
    <w:name w:val="Date"/>
    <w:basedOn w:val="Normal"/>
    <w:next w:val="Normal"/>
    <w:link w:val="DatoTegn"/>
    <w:uiPriority w:val="99"/>
    <w:rsid w:val="00036450"/>
  </w:style>
  <w:style w:type="character" w:customStyle="1" w:styleId="DatoTegn">
    <w:name w:val="Dato Tegn"/>
    <w:basedOn w:val="Standardskrifttypeiafsnit"/>
    <w:link w:val="Dato"/>
    <w:uiPriority w:val="99"/>
    <w:rsid w:val="00036450"/>
    <w:rPr>
      <w:sz w:val="18"/>
      <w:szCs w:val="22"/>
    </w:rPr>
  </w:style>
  <w:style w:type="character" w:styleId="Hyperlink">
    <w:name w:val="Hyperlink"/>
    <w:basedOn w:val="Standardskrifttypeiafsnit"/>
    <w:uiPriority w:val="99"/>
    <w:rsid w:val="00E93B74"/>
    <w:rPr>
      <w:color w:val="B85A22" w:themeColor="accent2" w:themeShade="BF"/>
      <w:u w:val="single"/>
    </w:rPr>
  </w:style>
  <w:style w:type="character" w:styleId="Ulstomtale">
    <w:name w:val="Unresolved Mention"/>
    <w:basedOn w:val="Standardskrifttypeiafsnit"/>
    <w:uiPriority w:val="99"/>
    <w:semiHidden/>
    <w:rsid w:val="004813B3"/>
    <w:rPr>
      <w:color w:val="605E5C"/>
      <w:shd w:val="clear" w:color="auto" w:fill="E1DFDD"/>
    </w:rPr>
  </w:style>
  <w:style w:type="paragraph" w:styleId="Sidehoved">
    <w:name w:val="header"/>
    <w:basedOn w:val="Normal"/>
    <w:link w:val="SidehovedTegn"/>
    <w:uiPriority w:val="99"/>
    <w:semiHidden/>
    <w:rsid w:val="000C45FF"/>
    <w:pPr>
      <w:tabs>
        <w:tab w:val="center" w:pos="4680"/>
        <w:tab w:val="right" w:pos="9360"/>
      </w:tabs>
    </w:pPr>
  </w:style>
  <w:style w:type="character" w:customStyle="1" w:styleId="SidehovedTegn">
    <w:name w:val="Sidehoved Tegn"/>
    <w:basedOn w:val="Standardskrifttypeiafsnit"/>
    <w:link w:val="Sidehoved"/>
    <w:uiPriority w:val="99"/>
    <w:semiHidden/>
    <w:rsid w:val="000C45FF"/>
    <w:rPr>
      <w:sz w:val="22"/>
      <w:szCs w:val="22"/>
    </w:rPr>
  </w:style>
  <w:style w:type="paragraph" w:styleId="Sidefod">
    <w:name w:val="footer"/>
    <w:basedOn w:val="Normal"/>
    <w:link w:val="SidefodTegn"/>
    <w:uiPriority w:val="99"/>
    <w:semiHidden/>
    <w:rsid w:val="000C45FF"/>
    <w:pPr>
      <w:tabs>
        <w:tab w:val="center" w:pos="4680"/>
        <w:tab w:val="right" w:pos="9360"/>
      </w:tabs>
    </w:pPr>
  </w:style>
  <w:style w:type="character" w:customStyle="1" w:styleId="SidefodTegn">
    <w:name w:val="Sidefod Tegn"/>
    <w:basedOn w:val="Standardskrifttypeiafsnit"/>
    <w:link w:val="Sidefod"/>
    <w:uiPriority w:val="99"/>
    <w:semiHidden/>
    <w:rsid w:val="000C45FF"/>
    <w:rPr>
      <w:sz w:val="22"/>
      <w:szCs w:val="22"/>
    </w:rPr>
  </w:style>
  <w:style w:type="table" w:styleId="Tabel-Gitter">
    <w:name w:val="Table Grid"/>
    <w:basedOn w:val="Tabel-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1B2ABD"/>
    <w:rPr>
      <w:color w:val="808080"/>
    </w:rPr>
  </w:style>
  <w:style w:type="paragraph" w:styleId="Undertitel">
    <w:name w:val="Subtitle"/>
    <w:basedOn w:val="Normal"/>
    <w:next w:val="Normal"/>
    <w:link w:val="UndertitelTegn"/>
    <w:uiPriority w:val="11"/>
    <w:qFormat/>
    <w:rsid w:val="000629D5"/>
    <w:pPr>
      <w:spacing w:after="480"/>
    </w:pPr>
    <w:rPr>
      <w:color w:val="000000" w:themeColor="text1"/>
      <w:spacing w:val="19"/>
      <w:w w:val="86"/>
      <w:sz w:val="32"/>
      <w:szCs w:val="28"/>
      <w:fitText w:val="2160" w:id="1744560130"/>
    </w:rPr>
  </w:style>
  <w:style w:type="character" w:customStyle="1" w:styleId="UndertitelTegn">
    <w:name w:val="Undertitel Tegn"/>
    <w:basedOn w:val="Standardskrifttypeiafsnit"/>
    <w:link w:val="Undertitel"/>
    <w:uiPriority w:val="11"/>
    <w:rsid w:val="000629D5"/>
    <w:rPr>
      <w:color w:val="000000" w:themeColor="text1"/>
      <w:spacing w:val="19"/>
      <w:w w:val="86"/>
      <w:sz w:val="32"/>
      <w:szCs w:val="28"/>
      <w:fitText w:val="2160" w:id="1744560130"/>
    </w:rPr>
  </w:style>
  <w:style w:type="character" w:customStyle="1" w:styleId="Overskrift3Tegn">
    <w:name w:val="Overskrift 3 Tegn"/>
    <w:basedOn w:val="Standardskrifttypeiafsnit"/>
    <w:link w:val="Overskrift3"/>
    <w:uiPriority w:val="9"/>
    <w:semiHidden/>
    <w:rsid w:val="000629D5"/>
    <w:rPr>
      <w:rFonts w:asciiTheme="majorHAnsi" w:eastAsiaTheme="majorEastAsia" w:hAnsiTheme="majorHAnsi" w:cstheme="majorBidi"/>
      <w:b/>
      <w:caps/>
      <w:sz w:val="22"/>
    </w:rPr>
  </w:style>
  <w:style w:type="paragraph" w:styleId="Opstilling-punkttegn">
    <w:name w:val="List Bullet"/>
    <w:basedOn w:val="Normal"/>
    <w:uiPriority w:val="5"/>
    <w:rsid w:val="000629D5"/>
    <w:pPr>
      <w:numPr>
        <w:numId w:val="1"/>
      </w:numPr>
      <w:spacing w:after="120" w:line="276" w:lineRule="auto"/>
      <w:ind w:left="720"/>
    </w:pPr>
    <w:rPr>
      <w:rFonts w:eastAsia="Times New Roman" w:cs="Times New Roman"/>
      <w:szCs w:val="20"/>
      <w:lang w:eastAsia="en-US"/>
    </w:rPr>
  </w:style>
  <w:style w:type="character" w:customStyle="1" w:styleId="Grtekst">
    <w:name w:val="Grå tekst"/>
    <w:basedOn w:val="Standardskrifttypeiafsnit"/>
    <w:uiPriority w:val="4"/>
    <w:semiHidden/>
    <w:qFormat/>
    <w:rsid w:val="000629D5"/>
    <w:rPr>
      <w:color w:val="808080" w:themeColor="background1" w:themeShade="80"/>
    </w:rPr>
  </w:style>
  <w:style w:type="paragraph" w:customStyle="1" w:styleId="Adresse">
    <w:name w:val="Adresse"/>
    <w:basedOn w:val="Normal"/>
    <w:qFormat/>
    <w:rsid w:val="000629D5"/>
    <w:pPr>
      <w:spacing w:after="360"/>
      <w:contextualSpacing/>
    </w:pPr>
  </w:style>
  <w:style w:type="paragraph" w:customStyle="1" w:styleId="Kontaktoplysninger">
    <w:name w:val="Kontaktoplysninger"/>
    <w:basedOn w:val="Normal"/>
    <w:qFormat/>
    <w:rsid w:val="000629D5"/>
    <w:pPr>
      <w:contextualSpacing/>
    </w:pPr>
  </w:style>
  <w:style w:type="paragraph" w:styleId="Ingenafstand">
    <w:name w:val="No Spacing"/>
    <w:uiPriority w:val="1"/>
    <w:qFormat/>
    <w:rsid w:val="000629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meone@exampl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erik\AppData\Roaming\Microsoft\Templates\F&#248;lgebrev%20i%20bl&#229;%20og%20gr&#229;.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meone@example.com"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619087A1DD42AE94D737AA069854EE"/>
        <w:category>
          <w:name w:val="Generelt"/>
          <w:gallery w:val="placeholder"/>
        </w:category>
        <w:types>
          <w:type w:val="bbPlcHdr"/>
        </w:types>
        <w:behaviors>
          <w:behavior w:val="content"/>
        </w:behaviors>
        <w:guid w:val="{5E298407-C8B2-4FCA-9BF6-C00D4870D310}"/>
      </w:docPartPr>
      <w:docPartBody>
        <w:p w:rsidR="00000000" w:rsidRDefault="005C0698">
          <w:pPr>
            <w:pStyle w:val="76619087A1DD42AE94D737AA069854EE"/>
          </w:pPr>
          <w:r w:rsidRPr="000629D5">
            <w:rPr>
              <w:lang w:bidi="da-DK"/>
            </w:rPr>
            <w:t>[Modtagers navn]</w:t>
          </w:r>
        </w:p>
      </w:docPartBody>
    </w:docPart>
    <w:docPart>
      <w:docPartPr>
        <w:name w:val="2BB10711B580493391A4F284CA6F49BC"/>
        <w:category>
          <w:name w:val="Generelt"/>
          <w:gallery w:val="placeholder"/>
        </w:category>
        <w:types>
          <w:type w:val="bbPlcHdr"/>
        </w:types>
        <w:behaviors>
          <w:behavior w:val="content"/>
        </w:behaviors>
        <w:guid w:val="{1386BFC8-5E35-420D-BE39-140126AFA634}"/>
      </w:docPartPr>
      <w:docPartBody>
        <w:p w:rsidR="00000000" w:rsidRDefault="005C0698">
          <w:pPr>
            <w:pStyle w:val="2BB10711B580493391A4F284CA6F49BC"/>
          </w:pPr>
          <w:r w:rsidRPr="000629D5">
            <w:rPr>
              <w:lang w:bidi="da-DK"/>
            </w:rPr>
            <w:t>[Titel]</w:t>
          </w:r>
        </w:p>
      </w:docPartBody>
    </w:docPart>
    <w:docPart>
      <w:docPartPr>
        <w:name w:val="FE90892AFE26410BBB70A190BC2F1929"/>
        <w:category>
          <w:name w:val="Generelt"/>
          <w:gallery w:val="placeholder"/>
        </w:category>
        <w:types>
          <w:type w:val="bbPlcHdr"/>
        </w:types>
        <w:behaviors>
          <w:behavior w:val="content"/>
        </w:behaviors>
        <w:guid w:val="{CCD9EEC4-BC89-475D-B286-411C91B8B9F9}"/>
      </w:docPartPr>
      <w:docPartBody>
        <w:p w:rsidR="00000000" w:rsidRDefault="005C0698">
          <w:pPr>
            <w:pStyle w:val="FE90892AFE26410BBB70A190BC2F1929"/>
          </w:pPr>
          <w:r w:rsidRPr="000629D5">
            <w:rPr>
              <w:lang w:bidi="da-DK"/>
            </w:rPr>
            <w:t>[Firma]</w:t>
          </w:r>
        </w:p>
      </w:docPartBody>
    </w:docPart>
    <w:docPart>
      <w:docPartPr>
        <w:name w:val="2579379E8F1041E4A1DCD125C45A42CA"/>
        <w:category>
          <w:name w:val="Generelt"/>
          <w:gallery w:val="placeholder"/>
        </w:category>
        <w:types>
          <w:type w:val="bbPlcHdr"/>
        </w:types>
        <w:behaviors>
          <w:behavior w:val="content"/>
        </w:behaviors>
        <w:guid w:val="{A6647E2C-4B68-488F-B3E2-7AA90AF2164B}"/>
      </w:docPartPr>
      <w:docPartBody>
        <w:p w:rsidR="00000000" w:rsidRDefault="005C0698">
          <w:pPr>
            <w:pStyle w:val="2579379E8F1041E4A1DCD125C45A42CA"/>
          </w:pPr>
          <w:r w:rsidRPr="000629D5">
            <w:rPr>
              <w:lang w:bidi="da-DK"/>
            </w:rPr>
            <w:t>[Modtagers adresse]</w:t>
          </w:r>
        </w:p>
      </w:docPartBody>
    </w:docPart>
    <w:docPart>
      <w:docPartPr>
        <w:name w:val="0DAB3B0B88BE4ABFA25E8DB5BD80EF6F"/>
        <w:category>
          <w:name w:val="Generelt"/>
          <w:gallery w:val="placeholder"/>
        </w:category>
        <w:types>
          <w:type w:val="bbPlcHdr"/>
        </w:types>
        <w:behaviors>
          <w:behavior w:val="content"/>
        </w:behaviors>
        <w:guid w:val="{8C2A99F5-BCBB-4686-BFC0-1B4EDA54CF8A}"/>
      </w:docPartPr>
      <w:docPartBody>
        <w:p w:rsidR="00000000" w:rsidRDefault="005C0698">
          <w:pPr>
            <w:pStyle w:val="0DAB3B0B88BE4ABFA25E8DB5BD80EF6F"/>
          </w:pPr>
          <w:r w:rsidRPr="000629D5">
            <w:rPr>
              <w:lang w:bidi="da-DK"/>
            </w:rPr>
            <w:t>[Modtagerens by, postnummer]</w:t>
          </w:r>
        </w:p>
      </w:docPartBody>
    </w:docPart>
    <w:docPart>
      <w:docPartPr>
        <w:name w:val="B78237422D734F229E21A56C8A0012A4"/>
        <w:category>
          <w:name w:val="Generelt"/>
          <w:gallery w:val="placeholder"/>
        </w:category>
        <w:types>
          <w:type w:val="bbPlcHdr"/>
        </w:types>
        <w:behaviors>
          <w:behavior w:val="content"/>
        </w:behaviors>
        <w:guid w:val="{3B2B8D7E-2B50-4AB5-96A2-778EA25F032D}"/>
      </w:docPartPr>
      <w:docPartBody>
        <w:p w:rsidR="00000000" w:rsidRDefault="005C0698">
          <w:pPr>
            <w:pStyle w:val="B78237422D734F229E21A56C8A0012A4"/>
          </w:pPr>
          <w:r w:rsidRPr="00BF09B3">
            <w:rPr>
              <w:lang w:bidi="da-DK"/>
            </w:rPr>
            <w:t>[Navn på modtager]</w:t>
          </w:r>
        </w:p>
      </w:docPartBody>
    </w:docPart>
    <w:docPart>
      <w:docPartPr>
        <w:name w:val="8BC8D2283D8E4E089A1B5790104A0F10"/>
        <w:category>
          <w:name w:val="Generelt"/>
          <w:gallery w:val="placeholder"/>
        </w:category>
        <w:types>
          <w:type w:val="bbPlcHdr"/>
        </w:types>
        <w:behaviors>
          <w:behavior w:val="content"/>
        </w:behaviors>
        <w:guid w:val="{3AFDB0EA-53EC-4FE5-B62D-10EDD344C773}"/>
      </w:docPartPr>
      <w:docPartBody>
        <w:p w:rsidR="005C0698" w:rsidRPr="00846D4F" w:rsidRDefault="005C0698" w:rsidP="00846D4F">
          <w:pPr>
            <w:pStyle w:val="Opstilling-punkttegn"/>
          </w:pPr>
          <w:r w:rsidRPr="00846D4F">
            <w:rPr>
              <w:lang w:bidi="da-DK"/>
            </w:rPr>
            <w:t>[Nummer] års praktisk erfaring inden for [område af ekspertise]?</w:t>
          </w:r>
        </w:p>
        <w:p w:rsidR="005C0698" w:rsidRPr="00846D4F" w:rsidRDefault="005C0698" w:rsidP="00846D4F">
          <w:pPr>
            <w:pStyle w:val="Opstilling-punkttegn"/>
          </w:pPr>
          <w:r w:rsidRPr="00846D4F">
            <w:rPr>
              <w:lang w:bidi="da-DK"/>
            </w:rPr>
            <w:t>Kendskab til den nyeste teknologi inden for [branche eller område]?</w:t>
          </w:r>
        </w:p>
        <w:p w:rsidR="005C0698" w:rsidRPr="00846D4F" w:rsidRDefault="005C0698" w:rsidP="00846D4F">
          <w:pPr>
            <w:pStyle w:val="Opstilling-punkttegn"/>
          </w:pPr>
          <w:r w:rsidRPr="00846D4F">
            <w:rPr>
              <w:lang w:bidi="da-DK"/>
            </w:rPr>
            <w:t>[Fremragende skriftlige og mundtlige kommunikationsfærdigheder?]</w:t>
          </w:r>
        </w:p>
        <w:p w:rsidR="00000000" w:rsidRDefault="005C0698">
          <w:pPr>
            <w:pStyle w:val="8BC8D2283D8E4E089A1B5790104A0F10"/>
          </w:pPr>
          <w:r w:rsidRPr="00846D4F">
            <w:rPr>
              <w:lang w:bidi="da-DK"/>
            </w:rPr>
            <w:t>[En passion for at lære nyt og dygtiggøre sig?]</w:t>
          </w:r>
        </w:p>
      </w:docPartBody>
    </w:docPart>
    <w:docPart>
      <w:docPartPr>
        <w:name w:val="3E75F7B8F5D04E42AFE1E4BBF461553A"/>
        <w:category>
          <w:name w:val="Generelt"/>
          <w:gallery w:val="placeholder"/>
        </w:category>
        <w:types>
          <w:type w:val="bbPlcHdr"/>
        </w:types>
        <w:behaviors>
          <w:behavior w:val="content"/>
        </w:behaviors>
        <w:guid w:val="{7ED73894-CD5F-44D3-A4DC-B90CC9AC5BE5}"/>
      </w:docPartPr>
      <w:docPartBody>
        <w:p w:rsidR="00000000" w:rsidRDefault="005C0698">
          <w:pPr>
            <w:pStyle w:val="3E75F7B8F5D04E42AFE1E4BBF461553A"/>
          </w:pPr>
          <w:r w:rsidRPr="00846D4F">
            <w:rPr>
              <w:rStyle w:val="Overskrift2Tegn"/>
              <w:lang w:bidi="da-DK"/>
            </w:rPr>
            <w:t>KONTAKT</w:t>
          </w:r>
        </w:p>
      </w:docPartBody>
    </w:docPart>
    <w:docPart>
      <w:docPartPr>
        <w:name w:val="010620CDFB5E436D90E11E393E171633"/>
        <w:category>
          <w:name w:val="Generelt"/>
          <w:gallery w:val="placeholder"/>
        </w:category>
        <w:types>
          <w:type w:val="bbPlcHdr"/>
        </w:types>
        <w:behaviors>
          <w:behavior w:val="content"/>
        </w:behaviors>
        <w:guid w:val="{87DE1F92-C5E0-4FC2-86C1-277BCF9C759B}"/>
      </w:docPartPr>
      <w:docPartBody>
        <w:p w:rsidR="00000000" w:rsidRDefault="005C0698">
          <w:pPr>
            <w:pStyle w:val="010620CDFB5E436D90E11E393E171633"/>
          </w:pPr>
          <w:r w:rsidRPr="004D3011">
            <w:rPr>
              <w:lang w:bidi="da-DK"/>
            </w:rPr>
            <w:t>TELEFONNUMMER:</w:t>
          </w:r>
        </w:p>
      </w:docPartBody>
    </w:docPart>
    <w:docPart>
      <w:docPartPr>
        <w:name w:val="DE4A03D914BF416A9D84508C8FB14783"/>
        <w:category>
          <w:name w:val="Generelt"/>
          <w:gallery w:val="placeholder"/>
        </w:category>
        <w:types>
          <w:type w:val="bbPlcHdr"/>
        </w:types>
        <w:behaviors>
          <w:behavior w:val="content"/>
        </w:behaviors>
        <w:guid w:val="{AB802534-A2CA-4FAC-BB71-A9E245B4C61C}"/>
      </w:docPartPr>
      <w:docPartBody>
        <w:p w:rsidR="00000000" w:rsidRDefault="005C0698">
          <w:pPr>
            <w:pStyle w:val="DE4A03D914BF416A9D84508C8FB14783"/>
          </w:pPr>
          <w:r w:rsidRPr="004D3011">
            <w:rPr>
              <w:lang w:bidi="da-DK"/>
            </w:rPr>
            <w:t>MAIL:</w:t>
          </w:r>
        </w:p>
      </w:docPartBody>
    </w:docPart>
    <w:docPart>
      <w:docPartPr>
        <w:name w:val="72D81D0DE7F34D7DAA8CAE8D4F9C6950"/>
        <w:category>
          <w:name w:val="Generelt"/>
          <w:gallery w:val="placeholder"/>
        </w:category>
        <w:types>
          <w:type w:val="bbPlcHdr"/>
        </w:types>
        <w:behaviors>
          <w:behavior w:val="content"/>
        </w:behaviors>
        <w:guid w:val="{19F4DCAF-FCF8-4301-B956-1E319F000C2B}"/>
      </w:docPartPr>
      <w:docPartBody>
        <w:p w:rsidR="00000000" w:rsidRDefault="00000000">
          <w:pPr>
            <w:pStyle w:val="72D81D0DE7F34D7DAA8CAE8D4F9C6950"/>
          </w:pPr>
          <w:hyperlink r:id="rId5" w:history="1">
            <w:r w:rsidR="005C0698" w:rsidRPr="00846D4F">
              <w:rPr>
                <w:rStyle w:val="Hyperlink"/>
                <w:lang w:bidi="da-DK"/>
              </w:rPr>
              <w:t>nogen@eksempel.com</w:t>
            </w:r>
          </w:hyperlink>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E748F"/>
    <w:multiLevelType w:val="hybridMultilevel"/>
    <w:tmpl w:val="DBA04926"/>
    <w:lvl w:ilvl="0" w:tplc="90A47612">
      <w:start w:val="1"/>
      <w:numFmt w:val="bullet"/>
      <w:pStyle w:val="Opstilling-punkttegn"/>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76619087A1DD42AE94D737AA069854EE">
    <w:name w:val="76619087A1DD42AE94D737AA069854EE"/>
  </w:style>
  <w:style w:type="paragraph" w:customStyle="1" w:styleId="2BB10711B580493391A4F284CA6F49BC">
    <w:name w:val="2BB10711B580493391A4F284CA6F49BC"/>
  </w:style>
  <w:style w:type="paragraph" w:customStyle="1" w:styleId="FE90892AFE26410BBB70A190BC2F1929">
    <w:name w:val="FE90892AFE26410BBB70A190BC2F1929"/>
  </w:style>
  <w:style w:type="paragraph" w:customStyle="1" w:styleId="2579379E8F1041E4A1DCD125C45A42CA">
    <w:name w:val="2579379E8F1041E4A1DCD125C45A42CA"/>
  </w:style>
  <w:style w:type="paragraph" w:customStyle="1" w:styleId="0DAB3B0B88BE4ABFA25E8DB5BD80EF6F">
    <w:name w:val="0DAB3B0B88BE4ABFA25E8DB5BD80EF6F"/>
  </w:style>
  <w:style w:type="paragraph" w:customStyle="1" w:styleId="B78237422D734F229E21A56C8A0012A4">
    <w:name w:val="B78237422D734F229E21A56C8A0012A4"/>
  </w:style>
  <w:style w:type="paragraph" w:customStyle="1" w:styleId="7BAF15B27EFE4F8BA9513C5737D1B134">
    <w:name w:val="7BAF15B27EFE4F8BA9513C5737D1B134"/>
  </w:style>
  <w:style w:type="paragraph" w:customStyle="1" w:styleId="2C5204D3B2644BD7B62AC89DD00BF38B">
    <w:name w:val="2C5204D3B2644BD7B62AC89DD00BF38B"/>
  </w:style>
  <w:style w:type="paragraph" w:styleId="Opstilling-punkttegn">
    <w:name w:val="List Bullet"/>
    <w:basedOn w:val="Normal"/>
    <w:uiPriority w:val="5"/>
    <w:pPr>
      <w:numPr>
        <w:numId w:val="1"/>
      </w:numPr>
      <w:spacing w:after="120" w:line="276" w:lineRule="auto"/>
      <w:ind w:left="720"/>
    </w:pPr>
    <w:rPr>
      <w:rFonts w:eastAsia="Times New Roman" w:cs="Times New Roman"/>
      <w:szCs w:val="20"/>
      <w:lang w:eastAsia="en-US"/>
    </w:rPr>
  </w:style>
  <w:style w:type="paragraph" w:customStyle="1" w:styleId="8BC8D2283D8E4E089A1B5790104A0F10">
    <w:name w:val="8BC8D2283D8E4E089A1B5790104A0F10"/>
  </w:style>
  <w:style w:type="character" w:customStyle="1" w:styleId="Grtekst">
    <w:name w:val="Grå tekst"/>
    <w:basedOn w:val="Standardskrifttypeiafsnit"/>
    <w:uiPriority w:val="4"/>
    <w:semiHidden/>
    <w:qFormat/>
    <w:rPr>
      <w:color w:val="808080" w:themeColor="background1" w:themeShade="80"/>
    </w:rPr>
  </w:style>
  <w:style w:type="paragraph" w:customStyle="1" w:styleId="332E718223C3487185D3DBF32E07B5AF">
    <w:name w:val="332E718223C3487185D3DBF32E07B5AF"/>
  </w:style>
  <w:style w:type="paragraph" w:customStyle="1" w:styleId="D10BDE2D0F2645608A6A99D998794DAD">
    <w:name w:val="D10BDE2D0F2645608A6A99D998794DAD"/>
  </w:style>
  <w:style w:type="paragraph" w:customStyle="1" w:styleId="6EDDBDD643EB41B28D3FA341A2859F83">
    <w:name w:val="6EDDBDD643EB41B28D3FA341A2859F83"/>
  </w:style>
  <w:style w:type="paragraph" w:customStyle="1" w:styleId="37CCDB4511074AA8B13A9BCFC5F77BE1">
    <w:name w:val="37CCDB4511074AA8B13A9BCFC5F77BE1"/>
  </w:style>
  <w:style w:type="paragraph" w:customStyle="1" w:styleId="7CB4EEA86B7B4E038908FDE2FD6057AD">
    <w:name w:val="7CB4EEA86B7B4E038908FDE2FD6057AD"/>
  </w:style>
  <w:style w:type="character" w:customStyle="1" w:styleId="Overskrift2Tegn">
    <w:name w:val="Overskrift 2 Tegn"/>
    <w:basedOn w:val="Standardskrifttypeiafsnit"/>
    <w:link w:val="Overskrift2"/>
    <w:uiPriority w:val="9"/>
    <w:rPr>
      <w:rFonts w:asciiTheme="majorHAnsi" w:eastAsiaTheme="majorEastAsia" w:hAnsiTheme="majorHAnsi" w:cstheme="majorBidi"/>
      <w:b/>
      <w:bCs/>
      <w:caps/>
      <w:szCs w:val="26"/>
      <w:lang w:eastAsia="ja-JP"/>
    </w:rPr>
  </w:style>
  <w:style w:type="paragraph" w:customStyle="1" w:styleId="3E75F7B8F5D04E42AFE1E4BBF461553A">
    <w:name w:val="3E75F7B8F5D04E42AFE1E4BBF461553A"/>
  </w:style>
  <w:style w:type="paragraph" w:customStyle="1" w:styleId="010620CDFB5E436D90E11E393E171633">
    <w:name w:val="010620CDFB5E436D90E11E393E171633"/>
  </w:style>
  <w:style w:type="paragraph" w:customStyle="1" w:styleId="3C02D9A4A68446EAB9A26253D46558B6">
    <w:name w:val="3C02D9A4A68446EAB9A26253D46558B6"/>
  </w:style>
  <w:style w:type="paragraph" w:customStyle="1" w:styleId="887E5C8CF9104D31BA35FCF0D75AF883">
    <w:name w:val="887E5C8CF9104D31BA35FCF0D75AF883"/>
  </w:style>
  <w:style w:type="paragraph" w:customStyle="1" w:styleId="A6CF2566F5474741AEB898F00B22FD80">
    <w:name w:val="A6CF2566F5474741AEB898F00B22FD80"/>
  </w:style>
  <w:style w:type="paragraph" w:customStyle="1" w:styleId="DE4A03D914BF416A9D84508C8FB14783">
    <w:name w:val="DE4A03D914BF416A9D84508C8FB14783"/>
  </w:style>
  <w:style w:type="character" w:styleId="Hyperlink">
    <w:name w:val="Hyperlink"/>
    <w:basedOn w:val="Standardskrifttypeiafsnit"/>
    <w:uiPriority w:val="99"/>
    <w:rPr>
      <w:color w:val="C45911" w:themeColor="accent2" w:themeShade="BF"/>
      <w:u w:val="single"/>
    </w:rPr>
  </w:style>
  <w:style w:type="paragraph" w:customStyle="1" w:styleId="72D81D0DE7F34D7DAA8CAE8D4F9C6950">
    <w:name w:val="72D81D0DE7F34D7DAA8CAE8D4F9C6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0FBCC-A926-441F-A1DD-7C612FD88149}">
  <ds:schemaRefs>
    <ds:schemaRef ds:uri="http://schemas.microsoft.com/sharepoint/v3/contenttype/forms"/>
  </ds:schemaRefs>
</ds:datastoreItem>
</file>

<file path=customXml/itemProps2.xml><?xml version="1.0" encoding="utf-8"?>
<ds:datastoreItem xmlns:ds="http://schemas.openxmlformats.org/officeDocument/2006/customXml" ds:itemID="{B7B03C41-7C44-40A7-B0F9-10640F9D80B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F1574C20-78E4-43FF-BE9E-4FC9F2314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Følgebrev i blå og grå</Template>
  <TotalTime>0</TotalTime>
  <Pages>1</Pages>
  <Words>191</Words>
  <Characters>1166</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2021-10-31T21:07:00Z</dcterms:created>
  <dcterms:modified xsi:type="dcterms:W3CDTF">2021-10-31T21:16:00Z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